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7F" w:rsidRDefault="00174E7F" w:rsidP="00070261">
      <w:pPr>
        <w:jc w:val="center"/>
        <w:rPr>
          <w:noProof/>
          <w:lang w:val="en-US" w:eastAsia="el-GR"/>
        </w:rPr>
      </w:pPr>
      <w:r w:rsidRPr="00D72C7D"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 - Εικόνα" o:spid="_x0000_i1025" type="#_x0000_t75" alt="LOGO-aacd2018.jpg" style="width:461.25pt;height:138.75pt;visibility:visible">
            <v:imagedata r:id="rId4" o:title=""/>
          </v:shape>
        </w:pict>
      </w:r>
    </w:p>
    <w:p w:rsidR="00174E7F" w:rsidRDefault="00174E7F" w:rsidP="0079778D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PRE-REGISTRATION FORM</w:t>
      </w:r>
    </w:p>
    <w:p w:rsidR="00174E7F" w:rsidRDefault="00174E7F" w:rsidP="0079778D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For POST-CONFERENCE EXCURSION</w:t>
      </w:r>
    </w:p>
    <w:p w:rsidR="00174E7F" w:rsidRDefault="00174E7F" w:rsidP="0079778D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To KNOSSOS and HERAKLEIO</w:t>
      </w:r>
    </w:p>
    <w:p w:rsidR="00174E7F" w:rsidRDefault="00174E7F" w:rsidP="0079778D">
      <w:pPr>
        <w:spacing w:after="0" w:line="24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(Sunday, 30</w:t>
      </w:r>
      <w:r w:rsidRPr="00F71AB6">
        <w:rPr>
          <w:b/>
          <w:bCs/>
          <w:sz w:val="28"/>
          <w:szCs w:val="28"/>
          <w:vertAlign w:val="superscript"/>
          <w:lang w:val="en-US"/>
        </w:rPr>
        <w:t>th</w:t>
      </w:r>
      <w:r>
        <w:rPr>
          <w:b/>
          <w:bCs/>
          <w:sz w:val="28"/>
          <w:szCs w:val="28"/>
          <w:lang w:val="en-US"/>
        </w:rPr>
        <w:t xml:space="preserve"> of September)</w:t>
      </w:r>
    </w:p>
    <w:p w:rsidR="00174E7F" w:rsidRDefault="00174E7F" w:rsidP="0079778D">
      <w:pPr>
        <w:spacing w:after="0" w:line="240" w:lineRule="auto"/>
        <w:jc w:val="center"/>
        <w:rPr>
          <w:lang w:val="en-US"/>
        </w:rPr>
      </w:pPr>
    </w:p>
    <w:p w:rsidR="00174E7F" w:rsidRDefault="00174E7F" w:rsidP="0079778D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Dear Participant</w:t>
      </w:r>
    </w:p>
    <w:p w:rsidR="00174E7F" w:rsidRDefault="00174E7F" w:rsidP="0079778D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If you are interested to participate to the Post-Conference Excursion to Knossos and Herakleio on Sunday 30</w:t>
      </w:r>
      <w:r w:rsidRPr="0079778D">
        <w:rPr>
          <w:vertAlign w:val="superscript"/>
          <w:lang w:val="en-US"/>
        </w:rPr>
        <w:t>th</w:t>
      </w:r>
      <w:r>
        <w:rPr>
          <w:lang w:val="en-US"/>
        </w:rPr>
        <w:t xml:space="preserve"> of September, please fill your details and return to the Conference Secretariat. </w:t>
      </w:r>
    </w:p>
    <w:p w:rsidR="00174E7F" w:rsidRDefault="00174E7F" w:rsidP="0079778D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Please note that the minimum number of participants for the excursion is 30 and payment will be made during registration.</w:t>
      </w:r>
    </w:p>
    <w:p w:rsidR="00174E7F" w:rsidRDefault="00174E7F" w:rsidP="0079778D">
      <w:pPr>
        <w:spacing w:after="0" w:line="240" w:lineRule="auto"/>
        <w:jc w:val="both"/>
        <w:rPr>
          <w:lang w:val="en-US"/>
        </w:rPr>
      </w:pPr>
    </w:p>
    <w:p w:rsidR="00174E7F" w:rsidRDefault="00174E7F" w:rsidP="0079778D">
      <w:pPr>
        <w:spacing w:after="0" w:line="240" w:lineRule="auto"/>
        <w:jc w:val="both"/>
        <w:rPr>
          <w:b/>
          <w:bCs/>
          <w:lang w:val="en-US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6.15pt;margin-top:4.6pt;width:245.8pt;height:117.05pt;z-index:251658240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2" w:type="dxa"/>
                    <w:tblLayout w:type="fixed"/>
                    <w:tblLook w:val="0000"/>
                  </w:tblPr>
                  <w:tblGrid>
                    <w:gridCol w:w="4917"/>
                  </w:tblGrid>
                  <w:tr w:rsidR="00174E7F" w:rsidRPr="0079778D">
                    <w:trPr>
                      <w:trHeight w:val="1119"/>
                    </w:trPr>
                    <w:tc>
                      <w:tcPr>
                        <w:tcW w:w="4917" w:type="dxa"/>
                        <w:vAlign w:val="center"/>
                      </w:tcPr>
                      <w:p w:rsidR="00174E7F" w:rsidRDefault="00174E7F" w:rsidP="0079778D">
                        <w:pPr>
                          <w:snapToGrid w:val="0"/>
                          <w:spacing w:after="0" w:line="240" w:lineRule="auto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Attn. Ms Athina Gkika</w:t>
                        </w:r>
                      </w:p>
                      <w:p w:rsidR="00174E7F" w:rsidRDefault="00174E7F" w:rsidP="0079778D">
                        <w:pPr>
                          <w:spacing w:after="0" w:line="240" w:lineRule="auto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National and Kapodistrian University of Athens</w:t>
                        </w:r>
                      </w:p>
                      <w:p w:rsidR="00174E7F" w:rsidRDefault="00174E7F" w:rsidP="0079778D">
                        <w:pPr>
                          <w:spacing w:after="0" w:line="240" w:lineRule="auto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Department of Chemistry</w:t>
                        </w:r>
                      </w:p>
                      <w:p w:rsidR="00174E7F" w:rsidRDefault="00174E7F" w:rsidP="0079778D">
                        <w:pPr>
                          <w:spacing w:after="0" w:line="240" w:lineRule="auto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Laboratory of Analytical Chemistry</w:t>
                        </w:r>
                      </w:p>
                      <w:p w:rsidR="00174E7F" w:rsidRDefault="00174E7F" w:rsidP="0079778D">
                        <w:pPr>
                          <w:spacing w:after="0" w:line="240" w:lineRule="auto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Athens, Greece</w:t>
                        </w:r>
                      </w:p>
                      <w:p w:rsidR="00174E7F" w:rsidRDefault="00174E7F" w:rsidP="0079778D">
                        <w:pPr>
                          <w:spacing w:after="0" w:line="240" w:lineRule="auto"/>
                          <w:rPr>
                            <w:lang w:val="en-GB"/>
                          </w:rPr>
                        </w:pPr>
                        <w:r>
                          <w:rPr>
                            <w:lang w:val="en-GB"/>
                          </w:rPr>
                          <w:t>Fax: +302107274750</w:t>
                        </w:r>
                      </w:p>
                      <w:p w:rsidR="00174E7F" w:rsidRPr="0079778D" w:rsidRDefault="00174E7F" w:rsidP="0079778D">
                        <w:pPr>
                          <w:spacing w:after="0" w:line="240" w:lineRule="auto"/>
                          <w:rPr>
                            <w:lang w:val="fr-FR"/>
                          </w:rPr>
                        </w:pPr>
                        <w:r w:rsidRPr="0079778D">
                          <w:rPr>
                            <w:lang w:val="fr-FR"/>
                          </w:rPr>
                          <w:t xml:space="preserve">Email: </w:t>
                        </w:r>
                        <w:hyperlink r:id="rId5" w:history="1">
                          <w:r w:rsidRPr="0079778D">
                            <w:rPr>
                              <w:rStyle w:val="Hyperlink"/>
                              <w:lang w:val="fr-FR"/>
                            </w:rPr>
                            <w:t>aacd2018@chem.uoa.gr</w:t>
                          </w:r>
                        </w:hyperlink>
                      </w:p>
                      <w:p w:rsidR="00174E7F" w:rsidRPr="0079778D" w:rsidRDefault="00174E7F" w:rsidP="0079778D">
                        <w:pPr>
                          <w:spacing w:after="0" w:line="240" w:lineRule="auto"/>
                          <w:rPr>
                            <w:lang w:val="fr-FR"/>
                          </w:rPr>
                        </w:pPr>
                        <w:r w:rsidRPr="0079778D">
                          <w:rPr>
                            <w:lang w:val="fr-FR"/>
                          </w:rPr>
                          <w:t xml:space="preserve">Website: </w:t>
                        </w:r>
                        <w:hyperlink r:id="rId6" w:history="1">
                          <w:r w:rsidRPr="0079778D">
                            <w:rPr>
                              <w:rStyle w:val="Hyperlink"/>
                              <w:lang w:val="fr-FR"/>
                            </w:rPr>
                            <w:t>http://www.chem.uoa.gr/aacd2018</w:t>
                          </w:r>
                        </w:hyperlink>
                      </w:p>
                      <w:p w:rsidR="00174E7F" w:rsidRPr="0079778D" w:rsidRDefault="00174E7F" w:rsidP="0079778D">
                        <w:pPr>
                          <w:spacing w:after="0" w:line="240" w:lineRule="auto"/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174E7F" w:rsidRPr="0079778D" w:rsidRDefault="00174E7F" w:rsidP="0079778D">
                  <w:pPr>
                    <w:rPr>
                      <w:lang w:val="fr-FR"/>
                    </w:rPr>
                  </w:pPr>
                  <w:r w:rsidRPr="0079778D">
                    <w:rPr>
                      <w:lang w:val="fr-FR"/>
                    </w:rPr>
                    <w:t xml:space="preserve"> </w:t>
                  </w:r>
                </w:p>
              </w:txbxContent>
            </v:textbox>
            <w10:wrap type="square" side="largest"/>
          </v:shape>
        </w:pict>
      </w:r>
      <w:r>
        <w:rPr>
          <w:b/>
          <w:bCs/>
          <w:lang w:val="en-US"/>
        </w:rPr>
        <w:t xml:space="preserve">Conference Secretariat:  </w:t>
      </w:r>
    </w:p>
    <w:p w:rsidR="00174E7F" w:rsidRDefault="00174E7F" w:rsidP="0079778D">
      <w:pPr>
        <w:spacing w:after="0" w:line="240" w:lineRule="auto"/>
        <w:jc w:val="both"/>
        <w:rPr>
          <w:b/>
          <w:bCs/>
          <w:lang w:val="en-US"/>
        </w:rPr>
      </w:pPr>
    </w:p>
    <w:p w:rsidR="00174E7F" w:rsidRDefault="00174E7F" w:rsidP="0079778D">
      <w:pPr>
        <w:spacing w:after="0" w:line="240" w:lineRule="auto"/>
        <w:jc w:val="both"/>
        <w:rPr>
          <w:b/>
          <w:bCs/>
          <w:lang w:val="en-US"/>
        </w:rPr>
      </w:pPr>
    </w:p>
    <w:p w:rsidR="00174E7F" w:rsidRDefault="00174E7F" w:rsidP="0079778D">
      <w:pPr>
        <w:spacing w:after="0" w:line="240" w:lineRule="auto"/>
        <w:jc w:val="both"/>
        <w:rPr>
          <w:b/>
          <w:bCs/>
          <w:lang w:val="en-US"/>
        </w:rPr>
      </w:pPr>
    </w:p>
    <w:p w:rsidR="00174E7F" w:rsidRDefault="00174E7F" w:rsidP="0079778D">
      <w:pPr>
        <w:spacing w:after="0" w:line="240" w:lineRule="auto"/>
        <w:jc w:val="both"/>
        <w:rPr>
          <w:b/>
          <w:bCs/>
          <w:lang w:val="en-US"/>
        </w:rPr>
      </w:pPr>
    </w:p>
    <w:p w:rsidR="00174E7F" w:rsidRDefault="00174E7F" w:rsidP="0079778D">
      <w:pPr>
        <w:spacing w:after="0" w:line="240" w:lineRule="auto"/>
        <w:jc w:val="both"/>
        <w:rPr>
          <w:b/>
          <w:bCs/>
          <w:lang w:val="en-US"/>
        </w:rPr>
      </w:pPr>
    </w:p>
    <w:p w:rsidR="00174E7F" w:rsidRDefault="00174E7F" w:rsidP="0079778D">
      <w:pPr>
        <w:spacing w:after="0" w:line="240" w:lineRule="auto"/>
        <w:jc w:val="both"/>
        <w:rPr>
          <w:b/>
          <w:bCs/>
          <w:lang w:val="en-US"/>
        </w:rPr>
      </w:pPr>
    </w:p>
    <w:p w:rsidR="00174E7F" w:rsidRDefault="00174E7F" w:rsidP="0079778D">
      <w:pPr>
        <w:spacing w:after="0" w:line="240" w:lineRule="auto"/>
        <w:jc w:val="both"/>
        <w:rPr>
          <w:b/>
          <w:bCs/>
          <w:lang w:val="en-US"/>
        </w:rPr>
      </w:pPr>
    </w:p>
    <w:p w:rsidR="00174E7F" w:rsidRDefault="00174E7F" w:rsidP="0079778D">
      <w:pPr>
        <w:spacing w:after="0"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AACD2018 PARTICIPANT</w:t>
      </w:r>
    </w:p>
    <w:tbl>
      <w:tblPr>
        <w:tblW w:w="0" w:type="auto"/>
        <w:tblInd w:w="-106" w:type="dxa"/>
        <w:tblLayout w:type="fixed"/>
        <w:tblLook w:val="0000"/>
      </w:tblPr>
      <w:tblGrid>
        <w:gridCol w:w="2145"/>
        <w:gridCol w:w="2145"/>
        <w:gridCol w:w="2146"/>
        <w:gridCol w:w="2146"/>
      </w:tblGrid>
      <w:tr w:rsidR="00174E7F" w:rsidTr="003A0FB3">
        <w:trPr>
          <w:trHeight w:val="453"/>
        </w:trPr>
        <w:tc>
          <w:tcPr>
            <w:tcW w:w="2145" w:type="dxa"/>
            <w:vAlign w:val="center"/>
          </w:tcPr>
          <w:p w:rsidR="00174E7F" w:rsidRDefault="00174E7F" w:rsidP="0079778D">
            <w:pPr>
              <w:snapToGrid w:val="0"/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Title :</w:t>
            </w:r>
          </w:p>
        </w:tc>
        <w:tc>
          <w:tcPr>
            <w:tcW w:w="6437" w:type="dxa"/>
            <w:gridSpan w:val="3"/>
            <w:vAlign w:val="center"/>
          </w:tcPr>
          <w:p w:rsidR="00174E7F" w:rsidRDefault="00174E7F" w:rsidP="0079778D">
            <w:pPr>
              <w:snapToGrid w:val="0"/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174E7F" w:rsidTr="003A0FB3">
        <w:trPr>
          <w:trHeight w:val="453"/>
        </w:trPr>
        <w:tc>
          <w:tcPr>
            <w:tcW w:w="2145" w:type="dxa"/>
            <w:vAlign w:val="center"/>
          </w:tcPr>
          <w:p w:rsidR="00174E7F" w:rsidRDefault="00174E7F" w:rsidP="0079778D">
            <w:pPr>
              <w:snapToGrid w:val="0"/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First Name:</w:t>
            </w:r>
          </w:p>
        </w:tc>
        <w:tc>
          <w:tcPr>
            <w:tcW w:w="2145" w:type="dxa"/>
            <w:vAlign w:val="center"/>
          </w:tcPr>
          <w:p w:rsidR="00174E7F" w:rsidRDefault="00174E7F" w:rsidP="0079778D">
            <w:pPr>
              <w:snapToGrid w:val="0"/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146" w:type="dxa"/>
            <w:vAlign w:val="center"/>
          </w:tcPr>
          <w:p w:rsidR="00174E7F" w:rsidRDefault="00174E7F" w:rsidP="0079778D">
            <w:pPr>
              <w:snapToGrid w:val="0"/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Family Name:</w:t>
            </w:r>
          </w:p>
        </w:tc>
        <w:tc>
          <w:tcPr>
            <w:tcW w:w="2146" w:type="dxa"/>
            <w:vAlign w:val="center"/>
          </w:tcPr>
          <w:p w:rsidR="00174E7F" w:rsidRDefault="00174E7F" w:rsidP="0079778D">
            <w:pPr>
              <w:snapToGrid w:val="0"/>
              <w:spacing w:after="0" w:line="240" w:lineRule="auto"/>
              <w:rPr>
                <w:b/>
                <w:bCs/>
                <w:lang w:val="en-US"/>
              </w:rPr>
            </w:pPr>
          </w:p>
        </w:tc>
      </w:tr>
      <w:tr w:rsidR="00174E7F" w:rsidTr="003A0FB3">
        <w:trPr>
          <w:trHeight w:val="478"/>
        </w:trPr>
        <w:tc>
          <w:tcPr>
            <w:tcW w:w="2145" w:type="dxa"/>
            <w:vAlign w:val="center"/>
          </w:tcPr>
          <w:p w:rsidR="00174E7F" w:rsidRDefault="00174E7F" w:rsidP="0079778D">
            <w:pPr>
              <w:snapToGrid w:val="0"/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Email:</w:t>
            </w:r>
          </w:p>
        </w:tc>
        <w:tc>
          <w:tcPr>
            <w:tcW w:w="2145" w:type="dxa"/>
            <w:vAlign w:val="center"/>
          </w:tcPr>
          <w:p w:rsidR="00174E7F" w:rsidRDefault="00174E7F" w:rsidP="0079778D">
            <w:pPr>
              <w:snapToGrid w:val="0"/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146" w:type="dxa"/>
            <w:vAlign w:val="center"/>
          </w:tcPr>
          <w:p w:rsidR="00174E7F" w:rsidRDefault="00174E7F" w:rsidP="0079778D">
            <w:pPr>
              <w:snapToGrid w:val="0"/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Mobile:</w:t>
            </w:r>
          </w:p>
        </w:tc>
        <w:tc>
          <w:tcPr>
            <w:tcW w:w="2146" w:type="dxa"/>
            <w:vAlign w:val="center"/>
          </w:tcPr>
          <w:p w:rsidR="00174E7F" w:rsidRDefault="00174E7F" w:rsidP="0079778D">
            <w:pPr>
              <w:snapToGrid w:val="0"/>
              <w:spacing w:after="0" w:line="240" w:lineRule="auto"/>
              <w:rPr>
                <w:b/>
                <w:bCs/>
                <w:lang w:val="en-US"/>
              </w:rPr>
            </w:pPr>
          </w:p>
        </w:tc>
      </w:tr>
    </w:tbl>
    <w:p w:rsidR="00174E7F" w:rsidRDefault="00174E7F" w:rsidP="0079778D">
      <w:pPr>
        <w:spacing w:after="0" w:line="240" w:lineRule="auto"/>
        <w:jc w:val="both"/>
        <w:rPr>
          <w:lang w:val="en-GB"/>
        </w:rPr>
      </w:pPr>
    </w:p>
    <w:p w:rsidR="00174E7F" w:rsidRDefault="00174E7F" w:rsidP="0079778D">
      <w:pPr>
        <w:spacing w:after="0" w:line="240" w:lineRule="auto"/>
        <w:jc w:val="both"/>
        <w:rPr>
          <w:b/>
          <w:bCs/>
          <w:lang w:val="en-US"/>
        </w:rPr>
      </w:pPr>
    </w:p>
    <w:p w:rsidR="00174E7F" w:rsidRDefault="00174E7F" w:rsidP="0079778D">
      <w:pPr>
        <w:spacing w:after="0"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>ACCOMPANYING PERSONS</w:t>
      </w:r>
    </w:p>
    <w:tbl>
      <w:tblPr>
        <w:tblW w:w="0" w:type="auto"/>
        <w:tblInd w:w="-106" w:type="dxa"/>
        <w:tblLayout w:type="fixed"/>
        <w:tblLook w:val="0000"/>
      </w:tblPr>
      <w:tblGrid>
        <w:gridCol w:w="471"/>
        <w:gridCol w:w="936"/>
        <w:gridCol w:w="1581"/>
        <w:gridCol w:w="1980"/>
        <w:gridCol w:w="1800"/>
        <w:gridCol w:w="1814"/>
      </w:tblGrid>
      <w:tr w:rsidR="00174E7F" w:rsidTr="003A0FB3">
        <w:trPr>
          <w:trHeight w:val="503"/>
        </w:trPr>
        <w:tc>
          <w:tcPr>
            <w:tcW w:w="471" w:type="dxa"/>
            <w:vAlign w:val="center"/>
          </w:tcPr>
          <w:p w:rsidR="00174E7F" w:rsidRDefault="00174E7F" w:rsidP="0079778D">
            <w:pPr>
              <w:snapToGrid w:val="0"/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1.</w:t>
            </w:r>
          </w:p>
        </w:tc>
        <w:tc>
          <w:tcPr>
            <w:tcW w:w="936" w:type="dxa"/>
            <w:vAlign w:val="center"/>
          </w:tcPr>
          <w:p w:rsidR="00174E7F" w:rsidRDefault="00174E7F" w:rsidP="0079778D">
            <w:pPr>
              <w:snapToGrid w:val="0"/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Mr/Ms</w:t>
            </w:r>
          </w:p>
        </w:tc>
        <w:tc>
          <w:tcPr>
            <w:tcW w:w="1581" w:type="dxa"/>
            <w:vAlign w:val="center"/>
          </w:tcPr>
          <w:p w:rsidR="00174E7F" w:rsidRDefault="00174E7F" w:rsidP="0079778D">
            <w:pPr>
              <w:snapToGrid w:val="0"/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First Name:</w:t>
            </w:r>
          </w:p>
        </w:tc>
        <w:tc>
          <w:tcPr>
            <w:tcW w:w="1980" w:type="dxa"/>
            <w:vAlign w:val="center"/>
          </w:tcPr>
          <w:p w:rsidR="00174E7F" w:rsidRDefault="00174E7F" w:rsidP="0079778D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174E7F" w:rsidRDefault="00174E7F" w:rsidP="0079778D">
            <w:pPr>
              <w:snapToGrid w:val="0"/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Family Name:</w:t>
            </w:r>
          </w:p>
        </w:tc>
        <w:tc>
          <w:tcPr>
            <w:tcW w:w="1814" w:type="dxa"/>
            <w:vAlign w:val="center"/>
          </w:tcPr>
          <w:p w:rsidR="00174E7F" w:rsidRDefault="00174E7F" w:rsidP="0079778D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174E7F" w:rsidTr="003A0FB3">
        <w:trPr>
          <w:trHeight w:val="503"/>
        </w:trPr>
        <w:tc>
          <w:tcPr>
            <w:tcW w:w="471" w:type="dxa"/>
            <w:vAlign w:val="center"/>
          </w:tcPr>
          <w:p w:rsidR="00174E7F" w:rsidRDefault="00174E7F" w:rsidP="0079778D">
            <w:pPr>
              <w:snapToGrid w:val="0"/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2.</w:t>
            </w:r>
          </w:p>
        </w:tc>
        <w:tc>
          <w:tcPr>
            <w:tcW w:w="936" w:type="dxa"/>
            <w:vAlign w:val="center"/>
          </w:tcPr>
          <w:p w:rsidR="00174E7F" w:rsidRDefault="00174E7F" w:rsidP="0079778D">
            <w:pPr>
              <w:snapToGrid w:val="0"/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Mr/Ms</w:t>
            </w:r>
          </w:p>
        </w:tc>
        <w:tc>
          <w:tcPr>
            <w:tcW w:w="1581" w:type="dxa"/>
            <w:vAlign w:val="center"/>
          </w:tcPr>
          <w:p w:rsidR="00174E7F" w:rsidRDefault="00174E7F" w:rsidP="0079778D">
            <w:pPr>
              <w:snapToGrid w:val="0"/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First Name:</w:t>
            </w:r>
          </w:p>
        </w:tc>
        <w:tc>
          <w:tcPr>
            <w:tcW w:w="1980" w:type="dxa"/>
            <w:vAlign w:val="center"/>
          </w:tcPr>
          <w:p w:rsidR="00174E7F" w:rsidRDefault="00174E7F" w:rsidP="0079778D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174E7F" w:rsidRDefault="00174E7F" w:rsidP="0079778D">
            <w:pPr>
              <w:snapToGrid w:val="0"/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Family Name:</w:t>
            </w:r>
          </w:p>
        </w:tc>
        <w:tc>
          <w:tcPr>
            <w:tcW w:w="1814" w:type="dxa"/>
            <w:vAlign w:val="center"/>
          </w:tcPr>
          <w:p w:rsidR="00174E7F" w:rsidRDefault="00174E7F" w:rsidP="0079778D">
            <w:pPr>
              <w:snapToGrid w:val="0"/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174E7F" w:rsidRDefault="00174E7F" w:rsidP="0079778D">
      <w:pPr>
        <w:spacing w:after="0" w:line="240" w:lineRule="auto"/>
        <w:jc w:val="both"/>
        <w:rPr>
          <w:b/>
          <w:bCs/>
          <w:lang w:val="en-US"/>
        </w:rPr>
      </w:pPr>
    </w:p>
    <w:p w:rsidR="00174E7F" w:rsidRDefault="00174E7F" w:rsidP="0079778D">
      <w:pPr>
        <w:spacing w:after="0" w:line="240" w:lineRule="auto"/>
        <w:jc w:val="both"/>
        <w:rPr>
          <w:b/>
          <w:bCs/>
          <w:lang w:val="en-US"/>
        </w:rPr>
      </w:pPr>
    </w:p>
    <w:p w:rsidR="00174E7F" w:rsidRDefault="00174E7F" w:rsidP="0079778D">
      <w:pPr>
        <w:spacing w:after="0" w:line="240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Please return by e-mail to </w:t>
      </w:r>
      <w:hyperlink r:id="rId7" w:history="1">
        <w:r w:rsidRPr="00187CAC">
          <w:rPr>
            <w:rStyle w:val="Hyperlink"/>
            <w:b/>
            <w:bCs/>
            <w:lang w:val="en-US"/>
          </w:rPr>
          <w:t>aacd2018@chem.uoa.gr</w:t>
        </w:r>
      </w:hyperlink>
    </w:p>
    <w:p w:rsidR="00174E7F" w:rsidRDefault="00174E7F" w:rsidP="0079778D">
      <w:pPr>
        <w:spacing w:after="0" w:line="240" w:lineRule="auto"/>
        <w:jc w:val="both"/>
        <w:rPr>
          <w:b/>
          <w:bCs/>
          <w:lang w:val="en-US"/>
        </w:rPr>
      </w:pPr>
    </w:p>
    <w:sectPr w:rsidR="00174E7F" w:rsidSect="0024378A">
      <w:pgSz w:w="11906" w:h="16838"/>
      <w:pgMar w:top="1361" w:right="1361" w:bottom="1361" w:left="13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261"/>
    <w:rsid w:val="00070261"/>
    <w:rsid w:val="000A301C"/>
    <w:rsid w:val="000E77CC"/>
    <w:rsid w:val="00174E7F"/>
    <w:rsid w:val="0018097D"/>
    <w:rsid w:val="00187CAC"/>
    <w:rsid w:val="00220ADA"/>
    <w:rsid w:val="0024378A"/>
    <w:rsid w:val="0031274C"/>
    <w:rsid w:val="00337990"/>
    <w:rsid w:val="00371695"/>
    <w:rsid w:val="003A0FB3"/>
    <w:rsid w:val="00411E6F"/>
    <w:rsid w:val="00455182"/>
    <w:rsid w:val="005425DB"/>
    <w:rsid w:val="00622F82"/>
    <w:rsid w:val="00730A25"/>
    <w:rsid w:val="0076013D"/>
    <w:rsid w:val="0079778D"/>
    <w:rsid w:val="007F22D9"/>
    <w:rsid w:val="00820582"/>
    <w:rsid w:val="00937433"/>
    <w:rsid w:val="00994805"/>
    <w:rsid w:val="00AE113B"/>
    <w:rsid w:val="00B5384F"/>
    <w:rsid w:val="00BA5267"/>
    <w:rsid w:val="00BA796B"/>
    <w:rsid w:val="00C73AF3"/>
    <w:rsid w:val="00D36604"/>
    <w:rsid w:val="00D72C7D"/>
    <w:rsid w:val="00E22E2C"/>
    <w:rsid w:val="00EE7ED2"/>
    <w:rsid w:val="00F7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1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02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4378A"/>
    <w:rPr>
      <w:color w:val="0000FF"/>
      <w:u w:val="single"/>
    </w:rPr>
  </w:style>
  <w:style w:type="table" w:styleId="TableGrid">
    <w:name w:val="Table Grid"/>
    <w:basedOn w:val="TableNormal"/>
    <w:uiPriority w:val="99"/>
    <w:rsid w:val="0024378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7F22D9"/>
    <w:rPr>
      <w:color w:val="800080"/>
      <w:u w:val="single"/>
    </w:rPr>
  </w:style>
  <w:style w:type="paragraph" w:styleId="NormalWeb">
    <w:name w:val="Normal (Web)"/>
    <w:basedOn w:val="Normal"/>
    <w:uiPriority w:val="99"/>
    <w:rsid w:val="0079778D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acd2018@chem.uo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m.uoa.gr/aacd2018" TargetMode="External"/><Relationship Id="rId5" Type="http://schemas.openxmlformats.org/officeDocument/2006/relationships/hyperlink" Target="mailto:aacd2018@chem.uoa.g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116</Words>
  <Characters>628</Characters>
  <Application>Microsoft Office Outlook</Application>
  <DocSecurity>0</DocSecurity>
  <Lines>0</Lines>
  <Paragraphs>0</Paragraphs>
  <ScaleCrop>false</ScaleCrop>
  <Company>UOA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calokerinos</dc:creator>
  <cp:keywords/>
  <dc:description/>
  <cp:lastModifiedBy>*</cp:lastModifiedBy>
  <cp:revision>2</cp:revision>
  <cp:lastPrinted>2017-11-11T17:40:00Z</cp:lastPrinted>
  <dcterms:created xsi:type="dcterms:W3CDTF">2018-03-07T08:42:00Z</dcterms:created>
  <dcterms:modified xsi:type="dcterms:W3CDTF">2018-03-07T08:42:00Z</dcterms:modified>
</cp:coreProperties>
</file>